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9" w:rsidRPr="00607796" w:rsidRDefault="00566779" w:rsidP="000C48AC">
      <w:pPr>
        <w:jc w:val="center"/>
        <w:rPr>
          <w:lang w:val="en-US"/>
        </w:rPr>
      </w:pPr>
      <w:r>
        <w:rPr>
          <w:lang w:val="en-US"/>
        </w:rPr>
        <w:t>APPLICATION REQUIREMENTS</w:t>
      </w:r>
    </w:p>
    <w:p w:rsidR="00566779" w:rsidRDefault="00566779" w:rsidP="000C48AC">
      <w:pPr>
        <w:jc w:val="center"/>
      </w:pPr>
    </w:p>
    <w:p w:rsidR="00566779" w:rsidRDefault="00566779" w:rsidP="000C48AC">
      <w:pPr>
        <w:rPr>
          <w:lang w:val="en-US"/>
        </w:rPr>
      </w:pPr>
      <w:r>
        <w:rPr>
          <w:lang w:val="en-US"/>
        </w:rPr>
        <w:t>Languages: Ukrainian, English, Russian</w:t>
      </w:r>
    </w:p>
    <w:p w:rsidR="00566779" w:rsidRDefault="00566779" w:rsidP="000C48AC"/>
    <w:p w:rsidR="00566779" w:rsidRDefault="00566779" w:rsidP="000C48AC">
      <w:r>
        <w:rPr>
          <w:lang w:val="en-US"/>
        </w:rPr>
        <w:t xml:space="preserve">The papers should be prepared in Microsoft </w:t>
      </w:r>
      <w:r>
        <w:t>Word (</w:t>
      </w:r>
      <w:r>
        <w:rPr>
          <w:lang w:val="en-US"/>
        </w:rPr>
        <w:t>versions 6 or higher</w:t>
      </w:r>
      <w:r>
        <w:t xml:space="preserve">), Times New Roman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interval - </w:t>
      </w:r>
      <w:r>
        <w:t xml:space="preserve">1,0, </w:t>
      </w:r>
      <w:r>
        <w:rPr>
          <w:lang w:val="en-US"/>
        </w:rPr>
        <w:t xml:space="preserve">paragraph - </w:t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 xml:space="preserve">10 </w:t>
        </w:r>
        <w:r>
          <w:rPr>
            <w:lang w:val="en-US"/>
          </w:rPr>
          <w:t>mm</w:t>
        </w:r>
      </w:smartTag>
      <w:r>
        <w:t>.</w:t>
      </w:r>
    </w:p>
    <w:p w:rsidR="00566779" w:rsidRDefault="00566779" w:rsidP="000C48AC"/>
    <w:p w:rsidR="00566779" w:rsidRDefault="00566779" w:rsidP="000C48AC">
      <w:pPr>
        <w:spacing w:line="360" w:lineRule="auto"/>
      </w:pPr>
      <w:r>
        <w:rPr>
          <w:lang w:val="en-US"/>
        </w:rPr>
        <w:t>Other requirements</w:t>
      </w:r>
      <w:r>
        <w:t>: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margins</w:t>
      </w:r>
      <w:r>
        <w:t xml:space="preserve">: </w:t>
      </w:r>
      <w:r>
        <w:rPr>
          <w:lang w:val="en-US"/>
        </w:rPr>
        <w:t>up and bottom</w:t>
      </w:r>
      <w:r>
        <w:t xml:space="preserve"> - 20; </w:t>
      </w:r>
      <w:r>
        <w:rPr>
          <w:lang w:val="en-US"/>
        </w:rPr>
        <w:t>left</w:t>
      </w:r>
      <w:r>
        <w:t xml:space="preserve"> - 30, </w:t>
      </w:r>
      <w:r>
        <w:rPr>
          <w:lang w:val="en-US"/>
        </w:rPr>
        <w:t>right</w:t>
      </w:r>
      <w:r>
        <w:t xml:space="preserve"> - </w:t>
      </w:r>
      <w:smartTag w:uri="urn:schemas-microsoft-com:office:smarttags" w:element="metricconverter">
        <w:smartTagPr>
          <w:attr w:name="ProductID" w:val="15 mm"/>
        </w:smartTagPr>
        <w:r>
          <w:t xml:space="preserve">15 </w:t>
        </w:r>
        <w:r>
          <w:rPr>
            <w:lang w:val="en-US"/>
          </w:rPr>
          <w:t>mm</w:t>
        </w:r>
      </w:smartTag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UDK number – aligned to left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by one blank string</w:t>
      </w:r>
      <w:r>
        <w:t xml:space="preserve"> – </w:t>
      </w:r>
      <w:r>
        <w:rPr>
          <w:lang w:val="en-US"/>
        </w:rPr>
        <w:t>initials and surnames of authors (scientific degree and the title)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by one blank string</w:t>
      </w:r>
      <w:r>
        <w:t xml:space="preserve"> – </w:t>
      </w:r>
      <w:r>
        <w:rPr>
          <w:lang w:val="en-US"/>
        </w:rPr>
        <w:t>the name of the Organization (or University) and the city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the title should be printed with capital letters, aligned to the center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 xml:space="preserve">the abstract - </w:t>
      </w:r>
      <w:r>
        <w:t xml:space="preserve">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 xml:space="preserve"> </w:t>
      </w:r>
      <w:r>
        <w:rPr>
          <w:lang w:val="en-US"/>
        </w:rPr>
        <w:t>by one blank string</w:t>
      </w:r>
      <w:r>
        <w:t xml:space="preserve">, </w:t>
      </w:r>
      <w:r>
        <w:rPr>
          <w:lang w:val="en-US"/>
        </w:rPr>
        <w:t>in the language of the article and the English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keywords should be provided only in the language of the article, after all abstracts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by one blank string</w:t>
      </w:r>
      <w:r>
        <w:t xml:space="preserve"> – </w:t>
      </w:r>
      <w:r>
        <w:rPr>
          <w:lang w:val="en-US"/>
        </w:rPr>
        <w:t>text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pages should not be numbered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the words break is not allowed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the references in the text is marked by square brackets []</w:t>
      </w:r>
      <w:r>
        <w:t>;</w:t>
      </w:r>
    </w:p>
    <w:p w:rsidR="00566779" w:rsidRDefault="00566779" w:rsidP="000C48AC">
      <w:pPr>
        <w:spacing w:line="360" w:lineRule="auto"/>
      </w:pPr>
      <w:r>
        <w:t xml:space="preserve">– </w:t>
      </w:r>
      <w:r>
        <w:rPr>
          <w:lang w:val="en-US"/>
        </w:rPr>
        <w:t>the references are stated at the end of the article in numerical order</w:t>
      </w:r>
      <w:r>
        <w:t>.</w:t>
      </w:r>
    </w:p>
    <w:p w:rsidR="00566779" w:rsidRDefault="00566779" w:rsidP="000C48AC">
      <w:pPr>
        <w:spacing w:line="360" w:lineRule="auto"/>
      </w:pPr>
    </w:p>
    <w:p w:rsidR="00566779" w:rsidRDefault="00566779" w:rsidP="000C48AC">
      <w:r>
        <w:rPr>
          <w:lang w:val="en-US"/>
        </w:rPr>
        <w:t xml:space="preserve">Pictures and tables are needed to be numbered and the main text of article have to refer each picture and the table. The title of pictures: (Fig. 1) or tables (Table 1 – the title) have to be done in bold italic, the font size - </w:t>
      </w:r>
      <w:r>
        <w:t xml:space="preserve">10, </w:t>
      </w:r>
      <w:r>
        <w:rPr>
          <w:lang w:val="en-US"/>
        </w:rPr>
        <w:t>aligned left</w:t>
      </w:r>
      <w:r>
        <w:t xml:space="preserve">. </w:t>
      </w:r>
      <w:r>
        <w:rPr>
          <w:lang w:val="en-US"/>
        </w:rPr>
        <w:t xml:space="preserve">Numbers and the title of the picture is stated under it, and the respective information about tables – above. Tables, pictures and equations have to be inside the margins of the document. Pictures and equations have to be readable, in black/white color. Equations numbers have to be stated in round brackets () and aligned right at the same string. </w:t>
      </w:r>
    </w:p>
    <w:p w:rsidR="00566779" w:rsidRDefault="00566779" w:rsidP="000C48AC"/>
    <w:p w:rsidR="00566779" w:rsidRPr="00E447C7" w:rsidRDefault="00566779" w:rsidP="000C48AC">
      <w:pPr>
        <w:rPr>
          <w:lang w:val="en-US"/>
        </w:rPr>
      </w:pPr>
      <w:r>
        <w:rPr>
          <w:lang w:val="en-US"/>
        </w:rPr>
        <w:t>The structure of the paper can be free, upon the decision of authors.</w:t>
      </w:r>
      <w:bookmarkStart w:id="0" w:name="_GoBack"/>
      <w:bookmarkEnd w:id="0"/>
    </w:p>
    <w:sectPr w:rsidR="00566779" w:rsidRPr="00E447C7" w:rsidSect="000C48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AC"/>
    <w:rsid w:val="000C48AC"/>
    <w:rsid w:val="00137D30"/>
    <w:rsid w:val="0034782C"/>
    <w:rsid w:val="003F0948"/>
    <w:rsid w:val="00486387"/>
    <w:rsid w:val="004B4A94"/>
    <w:rsid w:val="00566779"/>
    <w:rsid w:val="005D584F"/>
    <w:rsid w:val="00607796"/>
    <w:rsid w:val="0089445A"/>
    <w:rsid w:val="008D4E77"/>
    <w:rsid w:val="00924210"/>
    <w:rsid w:val="00B955CE"/>
    <w:rsid w:val="00BA6618"/>
    <w:rsid w:val="00E4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10"/>
    <w:pPr>
      <w:ind w:left="284" w:right="284" w:firstLine="709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244</Words>
  <Characters>1395</Characters>
  <Application>Microsoft Office Outlook</Application>
  <DocSecurity>0</DocSecurity>
  <Lines>0</Lines>
  <Paragraphs>0</Paragraphs>
  <ScaleCrop>false</ScaleCrop>
  <Company>XTKM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REQUIREMENTS</dc:title>
  <dc:subject/>
  <dc:creator>User_1</dc:creator>
  <cp:keywords/>
  <dc:description/>
  <cp:lastModifiedBy>Lev</cp:lastModifiedBy>
  <cp:revision>7</cp:revision>
  <dcterms:created xsi:type="dcterms:W3CDTF">2018-03-28T14:15:00Z</dcterms:created>
  <dcterms:modified xsi:type="dcterms:W3CDTF">2018-03-28T14:20:00Z</dcterms:modified>
</cp:coreProperties>
</file>